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56" w:rsidRDefault="00FB1D56" w:rsidP="006506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Simple Red Pepper Soup </w:t>
      </w:r>
    </w:p>
    <w:p w:rsidR="00FB1D56" w:rsidRDefault="00FB1D56" w:rsidP="006506B8">
      <w:pPr>
        <w:rPr>
          <w:sz w:val="36"/>
          <w:szCs w:val="36"/>
        </w:rPr>
      </w:pPr>
      <w:r w:rsidRPr="006506B8">
        <w:rPr>
          <w:sz w:val="36"/>
          <w:szCs w:val="36"/>
        </w:rPr>
        <w:t>4-6 servings</w:t>
      </w:r>
      <w:r>
        <w:rPr>
          <w:sz w:val="36"/>
          <w:szCs w:val="36"/>
        </w:rPr>
        <w:t xml:space="preserve"> (freeze any left over)</w:t>
      </w:r>
      <w:bookmarkStart w:id="0" w:name="_GoBack"/>
      <w:bookmarkEnd w:id="0"/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Large onion (chopped)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 red bell peppers, seeded and chopped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tsp olive oil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clove garlic crushed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small red chilli, seeded and chopped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tbsp tomato puree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½ pints vegetable stock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Finely grated rind and juice of 1 lime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Salt and ground black pepper to taste</w:t>
      </w:r>
    </w:p>
    <w:p w:rsidR="00FB1D56" w:rsidRDefault="00FB1D56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Shreds of lime rind to garnish</w:t>
      </w:r>
    </w:p>
    <w:p w:rsidR="00FB1D56" w:rsidRDefault="00FB1D56" w:rsidP="006506B8">
      <w:pPr>
        <w:pStyle w:val="ListParagraph"/>
        <w:rPr>
          <w:sz w:val="36"/>
          <w:szCs w:val="36"/>
        </w:rPr>
      </w:pPr>
    </w:p>
    <w:p w:rsidR="00FB1D56" w:rsidRDefault="00FB1D56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Cook the onion and peppers gently in the oil in a covered pan for about 5 minutes, occasionally shaking the pan until the peppers are softened.</w:t>
      </w:r>
    </w:p>
    <w:p w:rsidR="00FB1D56" w:rsidRDefault="00FB1D56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Stir in the garlic, chilli and tomato puree. Add half the stock, and then bring to the boil. Cover and simmer for 10 minutes.</w:t>
      </w:r>
    </w:p>
    <w:p w:rsidR="00FB1D56" w:rsidRDefault="00FB1D56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Cool slightly, then puree in a food processor or blender. Return to the pan and add the remaining stock, the lime rind and juice and salt and pepper to taste.</w:t>
      </w:r>
    </w:p>
    <w:p w:rsidR="00FB1D56" w:rsidRPr="006506B8" w:rsidRDefault="00FB1D56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Bring the soup back to the boil and serve at once with a few strands of lime rind scattered in each bowl.</w:t>
      </w:r>
    </w:p>
    <w:sectPr w:rsidR="00FB1D56" w:rsidRPr="006506B8" w:rsidSect="006506B8">
      <w:pgSz w:w="11906" w:h="16838"/>
      <w:pgMar w:top="1440" w:right="1440" w:bottom="1440" w:left="1440" w:header="708" w:footer="708" w:gutter="0"/>
      <w:pgBorders w:offsetFrom="page">
        <w:top w:val="apples" w:sz="30" w:space="24" w:color="auto"/>
        <w:left w:val="apples" w:sz="30" w:space="24" w:color="auto"/>
        <w:bottom w:val="apples" w:sz="30" w:space="24" w:color="auto"/>
        <w:right w:val="appl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69B"/>
    <w:multiLevelType w:val="hybridMultilevel"/>
    <w:tmpl w:val="EAEA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346F"/>
    <w:multiLevelType w:val="hybridMultilevel"/>
    <w:tmpl w:val="7A30E6B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B8"/>
    <w:rsid w:val="00065F63"/>
    <w:rsid w:val="00176FEA"/>
    <w:rsid w:val="00474D6F"/>
    <w:rsid w:val="006506B8"/>
    <w:rsid w:val="006E1AE4"/>
    <w:rsid w:val="00712F72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Red Pepper Soup </dc:title>
  <dc:subject/>
  <dc:creator>Pam</dc:creator>
  <cp:keywords/>
  <dc:description/>
  <cp:lastModifiedBy>2482</cp:lastModifiedBy>
  <cp:revision>2</cp:revision>
  <dcterms:created xsi:type="dcterms:W3CDTF">2014-12-10T07:25:00Z</dcterms:created>
  <dcterms:modified xsi:type="dcterms:W3CDTF">2014-12-10T07:25:00Z</dcterms:modified>
</cp:coreProperties>
</file>