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7F" w:rsidRDefault="00F5087F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  <w:t>Salsa Bean Dip</w:t>
      </w:r>
    </w:p>
    <w:p w:rsidR="00F5087F" w:rsidRPr="00A312F2" w:rsidRDefault="00F5087F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0"/>
          <w:szCs w:val="20"/>
          <w:u w:val="single"/>
        </w:rPr>
      </w:pPr>
    </w:p>
    <w:p w:rsidR="00F5087F" w:rsidRPr="00DC73C1" w:rsidRDefault="00F5087F" w:rsidP="00DC73C1">
      <w:pPr>
        <w:pStyle w:val="NormalWeb"/>
        <w:shd w:val="clear" w:color="auto" w:fill="FFFFFF"/>
        <w:spacing w:before="0" w:beforeAutospacing="0" w:after="195" w:afterAutospacing="0" w:line="259" w:lineRule="atLeast"/>
        <w:rPr>
          <w:rStyle w:val="Strong"/>
          <w:rFonts w:ascii="Comic Sans MS" w:hAnsi="Comic Sans MS" w:cs="Arial"/>
          <w:b w:val="0"/>
          <w:bCs w:val="0"/>
          <w:color w:val="333333"/>
          <w:sz w:val="28"/>
          <w:szCs w:val="28"/>
        </w:rPr>
      </w:pPr>
      <w:r w:rsidRPr="00DC73C1">
        <w:rPr>
          <w:rFonts w:ascii="Comic Sans MS" w:hAnsi="Comic Sans MS" w:cs="Arial"/>
          <w:color w:val="333333"/>
          <w:sz w:val="28"/>
          <w:szCs w:val="28"/>
        </w:rPr>
        <w:t>S</w:t>
      </w:r>
      <w:bookmarkStart w:id="0" w:name="_GoBack"/>
      <w:bookmarkEnd w:id="0"/>
      <w:r w:rsidRPr="00DC73C1">
        <w:rPr>
          <w:rFonts w:ascii="Comic Sans MS" w:hAnsi="Comic Sans MS" w:cs="Arial"/>
          <w:color w:val="333333"/>
          <w:sz w:val="28"/>
          <w:szCs w:val="28"/>
        </w:rPr>
        <w:t>erves 4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200g quartered cherry tomatoes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finely chopped red onion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200g canned drained and rinsed adzuki beans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1/2 deseeded and finely chopped red pepper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red chilli finely chopped (to taste)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2 tsp sun-dried tomato puree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1 tsp agave nectar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large handful of chopped coriander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Serve with corn tortilla chips (check the packet for sugar and other nasties!)</w:t>
      </w:r>
    </w:p>
    <w:p w:rsidR="00F5087F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F5087F" w:rsidRPr="00DC73C1" w:rsidRDefault="00F5087F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Add all the ingredients into a big bowl and give them a good mix up! </w:t>
      </w:r>
    </w:p>
    <w:sectPr w:rsidR="00F5087F" w:rsidRPr="00DC73C1" w:rsidSect="00DC73C1">
      <w:pgSz w:w="11906" w:h="16838"/>
      <w:pgMar w:top="1134" w:right="1440" w:bottom="993" w:left="144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C1"/>
    <w:rsid w:val="0021778C"/>
    <w:rsid w:val="0034386D"/>
    <w:rsid w:val="00543087"/>
    <w:rsid w:val="0056449C"/>
    <w:rsid w:val="00612A6C"/>
    <w:rsid w:val="006679C9"/>
    <w:rsid w:val="00A312F2"/>
    <w:rsid w:val="00AA7FAB"/>
    <w:rsid w:val="00B057FE"/>
    <w:rsid w:val="00DA49F2"/>
    <w:rsid w:val="00DC73C1"/>
    <w:rsid w:val="00E24141"/>
    <w:rsid w:val="00E82FED"/>
    <w:rsid w:val="00F5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C73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73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73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65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African Spiced Lentils</dc:title>
  <dc:subject/>
  <dc:creator>Pam</dc:creator>
  <cp:keywords/>
  <dc:description/>
  <cp:lastModifiedBy>2482</cp:lastModifiedBy>
  <cp:revision>2</cp:revision>
  <dcterms:created xsi:type="dcterms:W3CDTF">2014-12-23T14:25:00Z</dcterms:created>
  <dcterms:modified xsi:type="dcterms:W3CDTF">2014-12-23T14:25:00Z</dcterms:modified>
</cp:coreProperties>
</file>