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4" w:rsidRDefault="00CD1FF4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  <w:t>Butternut Squash and Lentil Stew</w:t>
      </w:r>
    </w:p>
    <w:p w:rsidR="00CD1FF4" w:rsidRPr="00A312F2" w:rsidRDefault="00CD1FF4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0"/>
          <w:szCs w:val="20"/>
          <w:u w:val="single"/>
        </w:rPr>
      </w:pPr>
    </w:p>
    <w:p w:rsidR="00CD1FF4" w:rsidRPr="00DC73C1" w:rsidRDefault="00CD1FF4" w:rsidP="00DC73C1">
      <w:pPr>
        <w:pStyle w:val="NormalWeb"/>
        <w:shd w:val="clear" w:color="auto" w:fill="FFFFFF"/>
        <w:spacing w:before="0" w:beforeAutospacing="0" w:after="195" w:afterAutospacing="0" w:line="259" w:lineRule="atLeast"/>
        <w:rPr>
          <w:rStyle w:val="Strong"/>
          <w:rFonts w:ascii="Comic Sans MS" w:hAnsi="Comic Sans MS" w:cs="Arial"/>
          <w:b w:val="0"/>
          <w:bCs w:val="0"/>
          <w:color w:val="333333"/>
          <w:sz w:val="28"/>
          <w:szCs w:val="28"/>
        </w:rPr>
      </w:pPr>
      <w:r w:rsidRPr="00DC73C1">
        <w:rPr>
          <w:rFonts w:ascii="Comic Sans MS" w:hAnsi="Comic Sans MS" w:cs="Arial"/>
          <w:color w:val="333333"/>
          <w:sz w:val="28"/>
          <w:szCs w:val="28"/>
        </w:rPr>
        <w:t>S</w:t>
      </w:r>
      <w:bookmarkStart w:id="0" w:name="_GoBack"/>
      <w:bookmarkEnd w:id="0"/>
      <w:r w:rsidRPr="00DC73C1">
        <w:rPr>
          <w:rFonts w:ascii="Comic Sans MS" w:hAnsi="Comic Sans MS" w:cs="Arial"/>
          <w:color w:val="333333"/>
          <w:sz w:val="28"/>
          <w:szCs w:val="28"/>
        </w:rPr>
        <w:t>erves 4</w:t>
      </w:r>
    </w:p>
    <w:p w:rsidR="00CD1FF4" w:rsidRPr="0056449C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  <w:t>Soup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tbsp olive oil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finely chopped onion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3 chopped garlic cloves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 tbsp tomato puree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 tsp cumin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tsp cinnamon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tsp salt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1/4 tsp cayenne pepper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450g bite sized pieces of butternut squash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100g brown lentils (nb make sure you follow the instructions on the packet if using dried lentils!)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450ml of vegetable stock (check the packet for sugar!)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tbsp lemon juice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  <w:t>To garnish</w:t>
      </w:r>
    </w:p>
    <w:p w:rsidR="00CD1FF4" w:rsidRPr="0056449C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Serve with a blob of natural yogurt and sprinkle chopped fresh coriander over the top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1. Heat the oil, cook the onion and garlic until soft (about 5 mins)</w:t>
      </w:r>
    </w:p>
    <w:p w:rsidR="00CD1FF4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2. Add all other ingredients, give it a good stir and then bring to the boil. Reduce the heat and simmer uncovered, stirring occasionally for about 25 mins until the squash and lentils are tender. </w:t>
      </w:r>
    </w:p>
    <w:p w:rsidR="00CD1FF4" w:rsidRPr="00DC73C1" w:rsidRDefault="00CD1FF4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3. Add the lemon juice just before serving. Serve with garnish as above! </w:t>
      </w:r>
    </w:p>
    <w:sectPr w:rsidR="00CD1FF4" w:rsidRPr="00DC73C1" w:rsidSect="00DC73C1">
      <w:pgSz w:w="11906" w:h="16838"/>
      <w:pgMar w:top="1134" w:right="1440" w:bottom="993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C1"/>
    <w:rsid w:val="0034386D"/>
    <w:rsid w:val="00543087"/>
    <w:rsid w:val="0056449C"/>
    <w:rsid w:val="00A312F2"/>
    <w:rsid w:val="00B057FE"/>
    <w:rsid w:val="00CD1FF4"/>
    <w:rsid w:val="00DA49F2"/>
    <w:rsid w:val="00DC73C1"/>
    <w:rsid w:val="00E24141"/>
    <w:rsid w:val="00E8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C73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73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73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African Spiced Lentils</dc:title>
  <dc:subject/>
  <dc:creator>Pam</dc:creator>
  <cp:keywords/>
  <dc:description/>
  <cp:lastModifiedBy>2482</cp:lastModifiedBy>
  <cp:revision>2</cp:revision>
  <dcterms:created xsi:type="dcterms:W3CDTF">2014-12-23T14:02:00Z</dcterms:created>
  <dcterms:modified xsi:type="dcterms:W3CDTF">2014-12-23T14:02:00Z</dcterms:modified>
</cp:coreProperties>
</file>