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D" w:rsidRDefault="009257ED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  <w:t>Baked Apples</w:t>
      </w:r>
    </w:p>
    <w:p w:rsidR="009257ED" w:rsidRPr="00A312F2" w:rsidRDefault="009257ED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0"/>
          <w:szCs w:val="20"/>
          <w:u w:val="single"/>
        </w:rPr>
      </w:pP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Cooking apples, finely chopped - lemon juice to keep them rfom going brown</w:t>
      </w: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Honey</w:t>
      </w: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Sultanas</w:t>
      </w: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Cinnamon</w:t>
      </w: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Layer the sliced apples in a flan dish. Sprinkle cinnamon and sultanas over the apples. Add honey and stick in the oven and bake until the apples are soft and squidy. </w:t>
      </w:r>
    </w:p>
    <w:p w:rsidR="009257ED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9257ED" w:rsidRPr="00DC73C1" w:rsidRDefault="009257ED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Serve with a blob of natural yoghurt</w:t>
      </w:r>
    </w:p>
    <w:sectPr w:rsidR="009257ED" w:rsidRPr="00DC73C1" w:rsidSect="00DC73C1">
      <w:pgSz w:w="11906" w:h="16838"/>
      <w:pgMar w:top="1134" w:right="1440" w:bottom="993" w:left="144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C1"/>
    <w:rsid w:val="000070A3"/>
    <w:rsid w:val="0021778C"/>
    <w:rsid w:val="0034386D"/>
    <w:rsid w:val="00543087"/>
    <w:rsid w:val="0056449C"/>
    <w:rsid w:val="00612A6C"/>
    <w:rsid w:val="006679C9"/>
    <w:rsid w:val="009257ED"/>
    <w:rsid w:val="00A312F2"/>
    <w:rsid w:val="00AA7FAB"/>
    <w:rsid w:val="00B057FE"/>
    <w:rsid w:val="00DA49F2"/>
    <w:rsid w:val="00DC73C1"/>
    <w:rsid w:val="00E24141"/>
    <w:rsid w:val="00E8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C73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73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73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African Spiced Lentils</dc:title>
  <dc:subject/>
  <dc:creator>Pam</dc:creator>
  <cp:keywords/>
  <dc:description/>
  <cp:lastModifiedBy>2482</cp:lastModifiedBy>
  <cp:revision>2</cp:revision>
  <dcterms:created xsi:type="dcterms:W3CDTF">2014-12-23T14:33:00Z</dcterms:created>
  <dcterms:modified xsi:type="dcterms:W3CDTF">2014-12-23T14:33:00Z</dcterms:modified>
</cp:coreProperties>
</file>