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777" w:rsidRDefault="00004777" w:rsidP="00382C63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Spicy Carrot Soup</w:t>
      </w:r>
    </w:p>
    <w:p w:rsidR="00004777" w:rsidRDefault="00004777" w:rsidP="006506B8">
      <w:pPr>
        <w:jc w:val="center"/>
        <w:rPr>
          <w:sz w:val="36"/>
          <w:szCs w:val="36"/>
          <w:u w:val="single"/>
        </w:rPr>
      </w:pPr>
    </w:p>
    <w:p w:rsidR="00004777" w:rsidRDefault="00004777" w:rsidP="006506B8">
      <w:pPr>
        <w:rPr>
          <w:sz w:val="36"/>
          <w:szCs w:val="36"/>
        </w:rPr>
      </w:pPr>
      <w:r w:rsidRPr="006506B8">
        <w:rPr>
          <w:sz w:val="36"/>
          <w:szCs w:val="36"/>
        </w:rPr>
        <w:t>6 servings</w:t>
      </w:r>
      <w:r>
        <w:rPr>
          <w:sz w:val="36"/>
          <w:szCs w:val="36"/>
        </w:rPr>
        <w:t xml:space="preserve"> (freeze any left over)</w:t>
      </w:r>
    </w:p>
    <w:p w:rsidR="00004777" w:rsidRDefault="00004777" w:rsidP="006506B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1 Large onion (chopped)</w:t>
      </w:r>
    </w:p>
    <w:p w:rsidR="00004777" w:rsidRPr="00382C63" w:rsidRDefault="00004777" w:rsidP="00382C6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1 ½ lb carrots sliced</w:t>
      </w:r>
    </w:p>
    <w:p w:rsidR="00004777" w:rsidRDefault="00004777" w:rsidP="006506B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1 tsp olive oil</w:t>
      </w:r>
    </w:p>
    <w:p w:rsidR="00004777" w:rsidRDefault="00004777" w:rsidP="00382C6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1 tsp each ground coriander, ground cumin and hot chilli powder</w:t>
      </w:r>
    </w:p>
    <w:p w:rsidR="00004777" w:rsidRDefault="00004777" w:rsidP="006506B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1 ½ pints vegetable stock</w:t>
      </w:r>
    </w:p>
    <w:p w:rsidR="00004777" w:rsidRDefault="00004777" w:rsidP="006506B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Salt and ground black pepper to taste</w:t>
      </w:r>
    </w:p>
    <w:p w:rsidR="00004777" w:rsidRDefault="00004777" w:rsidP="006506B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Sprigs fresh coriander to garnish</w:t>
      </w:r>
    </w:p>
    <w:p w:rsidR="00004777" w:rsidRDefault="00004777" w:rsidP="006506B8">
      <w:pPr>
        <w:pStyle w:val="ListParagraph"/>
        <w:rPr>
          <w:sz w:val="36"/>
          <w:szCs w:val="36"/>
        </w:rPr>
      </w:pPr>
    </w:p>
    <w:p w:rsidR="00004777" w:rsidRDefault="00004777" w:rsidP="006506B8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Cook the onion and carrots gently in the oil in a covered pan for about 5 minutes, stirring occasionally. Add the ground spices and cook for 1 minute, continuing to stir.</w:t>
      </w:r>
    </w:p>
    <w:p w:rsidR="00004777" w:rsidRDefault="00004777" w:rsidP="006506B8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Stir in the stock, and then bring to the boil. Cover and simmer for 45 minutes.</w:t>
      </w:r>
    </w:p>
    <w:p w:rsidR="00004777" w:rsidRDefault="00004777" w:rsidP="006506B8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Cool slightly, then puree in a food processor or blender. Return to the pan and add salt and pepper to taste.</w:t>
      </w:r>
    </w:p>
    <w:p w:rsidR="00004777" w:rsidRDefault="00004777" w:rsidP="006506B8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Reheat the soup gently and serve garnished with coriander sprigs.</w:t>
      </w:r>
    </w:p>
    <w:p w:rsidR="00004777" w:rsidRDefault="00004777" w:rsidP="00382C63">
      <w:pPr>
        <w:rPr>
          <w:sz w:val="36"/>
          <w:szCs w:val="36"/>
        </w:rPr>
      </w:pPr>
    </w:p>
    <w:p w:rsidR="00004777" w:rsidRPr="00382C63" w:rsidRDefault="00004777" w:rsidP="00382C63">
      <w:pPr>
        <w:jc w:val="center"/>
        <w:rPr>
          <w:sz w:val="36"/>
          <w:szCs w:val="36"/>
        </w:rPr>
      </w:pPr>
      <w:r>
        <w:rPr>
          <w:sz w:val="36"/>
          <w:szCs w:val="36"/>
        </w:rPr>
        <w:t>Simple but tasty!</w:t>
      </w:r>
      <w:bookmarkStart w:id="0" w:name="_GoBack"/>
      <w:bookmarkEnd w:id="0"/>
    </w:p>
    <w:sectPr w:rsidR="00004777" w:rsidRPr="00382C63" w:rsidSect="00382C63">
      <w:pgSz w:w="11906" w:h="16838"/>
      <w:pgMar w:top="1440" w:right="1440" w:bottom="1440" w:left="1440" w:header="708" w:footer="708" w:gutter="0"/>
      <w:pgBorders w:offsetFrom="page">
        <w:top w:val="candyCorn" w:sz="30" w:space="24" w:color="auto"/>
        <w:left w:val="candyCorn" w:sz="30" w:space="24" w:color="auto"/>
        <w:bottom w:val="candyCorn" w:sz="30" w:space="24" w:color="auto"/>
        <w:right w:val="candyCorn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7169B"/>
    <w:multiLevelType w:val="hybridMultilevel"/>
    <w:tmpl w:val="EAEAB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8A346F"/>
    <w:multiLevelType w:val="hybridMultilevel"/>
    <w:tmpl w:val="7A30E6B4"/>
    <w:lvl w:ilvl="0" w:tplc="08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06B8"/>
    <w:rsid w:val="00004777"/>
    <w:rsid w:val="00176FEA"/>
    <w:rsid w:val="00382C63"/>
    <w:rsid w:val="00474D6F"/>
    <w:rsid w:val="00636BAD"/>
    <w:rsid w:val="006506B8"/>
    <w:rsid w:val="00777D86"/>
    <w:rsid w:val="00CA5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18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506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108</Words>
  <Characters>616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Spicy Carrot Soup</dc:title>
  <dc:subject/>
  <dc:creator>Pam</dc:creator>
  <cp:keywords/>
  <dc:description/>
  <cp:lastModifiedBy>2482</cp:lastModifiedBy>
  <cp:revision>2</cp:revision>
  <dcterms:created xsi:type="dcterms:W3CDTF">2015-01-08T13:11:00Z</dcterms:created>
  <dcterms:modified xsi:type="dcterms:W3CDTF">2015-01-08T13:11:00Z</dcterms:modified>
</cp:coreProperties>
</file>