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9" w:rsidRDefault="002252A9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  <w:u w:val="single"/>
        </w:rPr>
        <w:t>Baked Nectarines and berries</w:t>
      </w:r>
    </w:p>
    <w:p w:rsidR="002252A9" w:rsidRPr="00A312F2" w:rsidRDefault="002252A9" w:rsidP="00A312F2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Style w:val="Strong"/>
          <w:rFonts w:ascii="Comic Sans MS" w:hAnsi="Comic Sans MS" w:cs="Arial"/>
          <w:color w:val="333333"/>
          <w:sz w:val="20"/>
          <w:szCs w:val="20"/>
          <w:u w:val="single"/>
        </w:rPr>
      </w:pP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Nectarines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Blueberries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Raspberries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Honey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Natural greek yoghurt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Finely grated orange rind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Halve the nectarines and remove the stones. Place in a shallow dish. 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 xml:space="preserve">Mix the berries together and add to the hole left by the stone in the nectarines. Pour honey over the fruit and bake for 10 mins. </w:t>
      </w:r>
    </w:p>
    <w:p w:rsidR="002252A9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Style w:val="Strong"/>
          <w:rFonts w:ascii="Comic Sans MS" w:hAnsi="Comic Sans MS" w:cs="Arial"/>
          <w:color w:val="333333"/>
          <w:sz w:val="28"/>
          <w:szCs w:val="28"/>
        </w:rPr>
      </w:pPr>
      <w:r>
        <w:rPr>
          <w:rStyle w:val="Strong"/>
          <w:rFonts w:ascii="Comic Sans MS" w:hAnsi="Comic Sans MS" w:cs="Arial"/>
          <w:color w:val="333333"/>
          <w:sz w:val="28"/>
          <w:szCs w:val="28"/>
        </w:rPr>
        <w:t>Mix the orange rind to the yoghurt and refrigerate until serving!</w:t>
      </w:r>
    </w:p>
    <w:p w:rsidR="002252A9" w:rsidRPr="00DC73C1" w:rsidRDefault="002252A9" w:rsidP="00DC73C1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Comic Sans MS" w:hAnsi="Comic Sans MS" w:cs="Arial"/>
          <w:color w:val="333333"/>
          <w:sz w:val="28"/>
          <w:szCs w:val="28"/>
        </w:rPr>
      </w:pPr>
    </w:p>
    <w:sectPr w:rsidR="002252A9" w:rsidRPr="00DC73C1" w:rsidSect="00DC73C1">
      <w:pgSz w:w="11906" w:h="16838"/>
      <w:pgMar w:top="1134" w:right="1440" w:bottom="993" w:left="1440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3C1"/>
    <w:rsid w:val="000070A3"/>
    <w:rsid w:val="0021778C"/>
    <w:rsid w:val="002252A9"/>
    <w:rsid w:val="0034386D"/>
    <w:rsid w:val="00543087"/>
    <w:rsid w:val="0056449C"/>
    <w:rsid w:val="00612A6C"/>
    <w:rsid w:val="006679C9"/>
    <w:rsid w:val="00A312F2"/>
    <w:rsid w:val="00AA7FAB"/>
    <w:rsid w:val="00B057FE"/>
    <w:rsid w:val="00CD752F"/>
    <w:rsid w:val="00DA49F2"/>
    <w:rsid w:val="00DC73C1"/>
    <w:rsid w:val="00E24141"/>
    <w:rsid w:val="00E8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73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DC73C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C73C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C73C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58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African Spiced Lentils</dc:title>
  <dc:subject/>
  <dc:creator>Pam</dc:creator>
  <cp:keywords/>
  <dc:description/>
  <cp:lastModifiedBy>2482</cp:lastModifiedBy>
  <cp:revision>2</cp:revision>
  <dcterms:created xsi:type="dcterms:W3CDTF">2014-12-23T14:37:00Z</dcterms:created>
  <dcterms:modified xsi:type="dcterms:W3CDTF">2014-12-23T14:37:00Z</dcterms:modified>
</cp:coreProperties>
</file>