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01" w:rsidRDefault="00167001" w:rsidP="00382C6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Pam’s Cottage Pie (changes every time I make it!)</w:t>
      </w:r>
    </w:p>
    <w:p w:rsidR="00167001" w:rsidRDefault="00167001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Large onion (chopped)</w:t>
      </w:r>
    </w:p>
    <w:p w:rsidR="00167001" w:rsidRDefault="00167001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cloves garlic crushed</w:t>
      </w:r>
    </w:p>
    <w:p w:rsidR="00167001" w:rsidRDefault="00167001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red chilli chopped</w:t>
      </w:r>
    </w:p>
    <w:p w:rsidR="00167001" w:rsidRPr="00382C63" w:rsidRDefault="00167001" w:rsidP="00382C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4-5 mushrooms</w:t>
      </w:r>
    </w:p>
    <w:p w:rsidR="00167001" w:rsidRDefault="00167001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tsp olive oil</w:t>
      </w:r>
    </w:p>
    <w:p w:rsidR="00167001" w:rsidRDefault="00167001" w:rsidP="00382C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tsp curry powder (to taste)</w:t>
      </w:r>
    </w:p>
    <w:p w:rsidR="00167001" w:rsidRDefault="00167001" w:rsidP="00382C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1lb mince or 1 pack from supermarket</w:t>
      </w:r>
    </w:p>
    <w:p w:rsidR="00167001" w:rsidRDefault="00167001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Pasatta</w:t>
      </w:r>
    </w:p>
    <w:p w:rsidR="00167001" w:rsidRDefault="00167001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Salt and ground black pepper to taste</w:t>
      </w:r>
    </w:p>
    <w:p w:rsidR="00167001" w:rsidRDefault="00167001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large sweet potato, 1 parsnip and 1 medium-large potato cooked together and mashed with butter and seasoning.</w:t>
      </w:r>
    </w:p>
    <w:p w:rsidR="00167001" w:rsidRDefault="00167001" w:rsidP="006506B8">
      <w:pPr>
        <w:pStyle w:val="ListParagraph"/>
        <w:rPr>
          <w:sz w:val="36"/>
          <w:szCs w:val="36"/>
        </w:rPr>
      </w:pPr>
    </w:p>
    <w:p w:rsidR="00167001" w:rsidRDefault="00167001" w:rsidP="006506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Cook the onion until softened, add the galic and chilli and fry for a couple of minutes.</w:t>
      </w:r>
    </w:p>
    <w:p w:rsidR="00167001" w:rsidRDefault="00167001" w:rsidP="006506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Add the mince and fry until brown.</w:t>
      </w:r>
    </w:p>
    <w:p w:rsidR="00167001" w:rsidRDefault="00167001" w:rsidP="006506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Add mushrooms, curry powder and salt and pepper.</w:t>
      </w:r>
    </w:p>
    <w:p w:rsidR="00167001" w:rsidRDefault="00167001" w:rsidP="006506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Add some of the pasatta….I added about half and then a bit more later. Don’t make it too wet. Cook for 20-25 minutes checking it’s not too dry or too wet. Preheat oven and assemble cottage pie in oven proof dish. Cook for 30 mins until potato top starts to brown.</w:t>
      </w:r>
    </w:p>
    <w:p w:rsidR="00167001" w:rsidRPr="0013210D" w:rsidRDefault="00167001" w:rsidP="00382C6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Serve with fresh vegetables.</w:t>
      </w:r>
      <w:bookmarkStart w:id="0" w:name="_GoBack"/>
      <w:bookmarkEnd w:id="0"/>
    </w:p>
    <w:p w:rsidR="00167001" w:rsidRPr="00382C63" w:rsidRDefault="00167001" w:rsidP="00382C63">
      <w:pPr>
        <w:jc w:val="center"/>
        <w:rPr>
          <w:sz w:val="36"/>
          <w:szCs w:val="36"/>
        </w:rPr>
      </w:pPr>
    </w:p>
    <w:sectPr w:rsidR="00167001" w:rsidRPr="00382C63" w:rsidSect="0013210D">
      <w:pgSz w:w="11906" w:h="16838"/>
      <w:pgMar w:top="1440" w:right="1440" w:bottom="993" w:left="1440" w:header="708" w:footer="708" w:gutter="0"/>
      <w:pgBorders w:offsetFrom="page">
        <w:top w:val="candyCorn" w:sz="30" w:space="24" w:color="auto"/>
        <w:left w:val="candyCorn" w:sz="30" w:space="24" w:color="auto"/>
        <w:bottom w:val="candyCorn" w:sz="30" w:space="24" w:color="auto"/>
        <w:right w:val="candyCorn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169B"/>
    <w:multiLevelType w:val="hybridMultilevel"/>
    <w:tmpl w:val="EAEA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A346F"/>
    <w:multiLevelType w:val="hybridMultilevel"/>
    <w:tmpl w:val="7A30E6B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6B8"/>
    <w:rsid w:val="00115CDD"/>
    <w:rsid w:val="0013210D"/>
    <w:rsid w:val="00167001"/>
    <w:rsid w:val="00176FEA"/>
    <w:rsid w:val="00382C63"/>
    <w:rsid w:val="00474D6F"/>
    <w:rsid w:val="006506B8"/>
    <w:rsid w:val="00BB339E"/>
    <w:rsid w:val="00E4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0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125</Words>
  <Characters>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Pam’s Cottage Pie (changes every time I make it</dc:title>
  <dc:subject/>
  <dc:creator>Pam</dc:creator>
  <cp:keywords/>
  <dc:description/>
  <cp:lastModifiedBy>2482</cp:lastModifiedBy>
  <cp:revision>2</cp:revision>
  <dcterms:created xsi:type="dcterms:W3CDTF">2015-01-12T15:10:00Z</dcterms:created>
  <dcterms:modified xsi:type="dcterms:W3CDTF">2015-01-12T15:10:00Z</dcterms:modified>
</cp:coreProperties>
</file>