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F" w:rsidRDefault="001F0A2F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Spicy Chickpeas and Spinach Soup</w:t>
      </w:r>
    </w:p>
    <w:p w:rsidR="001F0A2F" w:rsidRPr="00A312F2" w:rsidRDefault="001F0A2F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0"/>
          <w:szCs w:val="20"/>
          <w:u w:val="single"/>
        </w:rPr>
      </w:pPr>
    </w:p>
    <w:p w:rsidR="001F0A2F" w:rsidRPr="00DC73C1" w:rsidRDefault="001F0A2F" w:rsidP="00DC73C1">
      <w:pPr>
        <w:pStyle w:val="NormalWeb"/>
        <w:shd w:val="clear" w:color="auto" w:fill="FFFFFF"/>
        <w:spacing w:before="0" w:beforeAutospacing="0" w:after="195" w:afterAutospacing="0" w:line="259" w:lineRule="atLeast"/>
        <w:rPr>
          <w:rStyle w:val="Strong"/>
          <w:rFonts w:ascii="Comic Sans MS" w:hAnsi="Comic Sans MS" w:cs="Arial"/>
          <w:b w:val="0"/>
          <w:bCs w:val="0"/>
          <w:color w:val="333333"/>
          <w:sz w:val="28"/>
          <w:szCs w:val="28"/>
        </w:rPr>
      </w:pPr>
      <w:r w:rsidRPr="00DC73C1">
        <w:rPr>
          <w:rFonts w:ascii="Comic Sans MS" w:hAnsi="Comic Sans MS" w:cs="Arial"/>
          <w:color w:val="333333"/>
          <w:sz w:val="28"/>
          <w:szCs w:val="28"/>
        </w:rPr>
        <w:t>S</w:t>
      </w:r>
      <w:bookmarkStart w:id="0" w:name="_GoBack"/>
      <w:bookmarkEnd w:id="0"/>
      <w:r w:rsidRPr="00DC73C1">
        <w:rPr>
          <w:rFonts w:ascii="Comic Sans MS" w:hAnsi="Comic Sans MS" w:cs="Arial"/>
          <w:color w:val="333333"/>
          <w:sz w:val="28"/>
          <w:szCs w:val="28"/>
        </w:rPr>
        <w:t>erves 4</w:t>
      </w:r>
    </w:p>
    <w:p w:rsidR="001F0A2F" w:rsidRPr="0056449C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  <w:t>Soup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tbsp of vegetable oil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finely chopped onion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crushed garlic cloves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tsp cumin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tsp curry powder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tsp chilli powder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400g drained canned chickpeas (make sure you rinse them!)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400g chopped tomatoes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500ml of vegetable stock (check the packet for sugar!)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100g of chopped spinach (no stalks!)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pepper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b w:val="0"/>
          <w:color w:val="333333"/>
          <w:sz w:val="28"/>
          <w:szCs w:val="28"/>
          <w:u w:val="single"/>
        </w:rPr>
        <w:t>Mint Dressing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100g natural yoghurt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tbsp of chopped fresh mint</w:t>
      </w:r>
    </w:p>
    <w:p w:rsidR="001F0A2F" w:rsidRPr="0056449C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pepper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1. Heat the oil and sauté onion until it starts to soften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2. Add garlic, cumin, curry &amp; chilli powder &amp; cook for about a minute. Keep stiring. 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3. Add chickpeas, tomatoes and stock and season to taste. Bring to the boil and then simmer for 15 mins. </w:t>
      </w:r>
    </w:p>
    <w:p w:rsidR="001F0A2F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4. For the mint dressing, mix the ingredients together and chill. </w:t>
      </w:r>
    </w:p>
    <w:p w:rsidR="001F0A2F" w:rsidRPr="00DC73C1" w:rsidRDefault="001F0A2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5. Add the spinach to the soup and cook for a couple of minutes. Serve with a little of the mint dressing on the top :) </w:t>
      </w:r>
    </w:p>
    <w:sectPr w:rsidR="001F0A2F" w:rsidRPr="00DC73C1" w:rsidSect="00DC73C1">
      <w:pgSz w:w="11906" w:h="16838"/>
      <w:pgMar w:top="1134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C1"/>
    <w:rsid w:val="001F0A2F"/>
    <w:rsid w:val="00543087"/>
    <w:rsid w:val="0056449C"/>
    <w:rsid w:val="00A312F2"/>
    <w:rsid w:val="00DA49F2"/>
    <w:rsid w:val="00DC73C1"/>
    <w:rsid w:val="00E24141"/>
    <w:rsid w:val="00E8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C73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73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3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African Spiced Lentils</dc:title>
  <dc:subject/>
  <dc:creator>Pam</dc:creator>
  <cp:keywords/>
  <dc:description/>
  <cp:lastModifiedBy>2482</cp:lastModifiedBy>
  <cp:revision>2</cp:revision>
  <dcterms:created xsi:type="dcterms:W3CDTF">2014-12-23T13:57:00Z</dcterms:created>
  <dcterms:modified xsi:type="dcterms:W3CDTF">2014-12-23T13:57:00Z</dcterms:modified>
</cp:coreProperties>
</file>