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F0" w:rsidRDefault="00322AF0" w:rsidP="00382C6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Chilli Con Carne (from Jamie Oliver)</w:t>
      </w:r>
      <w:bookmarkStart w:id="0" w:name="_GoBack"/>
      <w:bookmarkEnd w:id="0"/>
    </w:p>
    <w:p w:rsidR="00322AF0" w:rsidRDefault="00322AF0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Medium onions (chopped)</w:t>
      </w:r>
    </w:p>
    <w:p w:rsidR="00322AF0" w:rsidRDefault="00322AF0" w:rsidP="006506B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clove garlic crushed</w:t>
      </w:r>
    </w:p>
    <w:p w:rsidR="00322AF0" w:rsidRPr="004B2F88" w:rsidRDefault="00322AF0" w:rsidP="006506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Olive oil</w:t>
      </w:r>
    </w:p>
    <w:p w:rsidR="00322AF0" w:rsidRPr="004B2F88" w:rsidRDefault="00322AF0" w:rsidP="006506B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2 level teaspoons chilli powder</w:t>
      </w:r>
    </w:p>
    <w:p w:rsidR="00322AF0" w:rsidRPr="004B2F88" w:rsidRDefault="00322AF0" w:rsidP="000252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1 heaped teaspoon ground cumin</w:t>
      </w:r>
    </w:p>
    <w:p w:rsidR="00322AF0" w:rsidRPr="004B2F88" w:rsidRDefault="00322AF0" w:rsidP="000252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Sea salt and freshly ground black pepper</w:t>
      </w:r>
    </w:p>
    <w:p w:rsidR="00322AF0" w:rsidRPr="004B2F88" w:rsidRDefault="00322AF0" w:rsidP="00382C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 xml:space="preserve">1lb mince </w:t>
      </w:r>
    </w:p>
    <w:p w:rsidR="00322AF0" w:rsidRPr="004B2F88" w:rsidRDefault="00322AF0" w:rsidP="00382C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 xml:space="preserve">7 oz </w:t>
      </w:r>
      <w:r>
        <w:rPr>
          <w:sz w:val="32"/>
          <w:szCs w:val="32"/>
        </w:rPr>
        <w:t xml:space="preserve">jar </w:t>
      </w:r>
      <w:r w:rsidRPr="004B2F88">
        <w:rPr>
          <w:sz w:val="32"/>
          <w:szCs w:val="32"/>
        </w:rPr>
        <w:t>sun-dried tomatoes in olive oil</w:t>
      </w:r>
    </w:p>
    <w:p w:rsidR="00322AF0" w:rsidRPr="004B2F88" w:rsidRDefault="00322AF0" w:rsidP="00382C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1 fresh red chilli deseeded and finely chopped</w:t>
      </w:r>
    </w:p>
    <w:p w:rsidR="00322AF0" w:rsidRPr="004B2F88" w:rsidRDefault="00322AF0" w:rsidP="00382C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2 cans chopped tomatoes (14oz</w:t>
      </w:r>
      <w:r>
        <w:rPr>
          <w:sz w:val="32"/>
          <w:szCs w:val="32"/>
        </w:rPr>
        <w:t xml:space="preserve"> each</w:t>
      </w:r>
      <w:r w:rsidRPr="004B2F88">
        <w:rPr>
          <w:sz w:val="32"/>
          <w:szCs w:val="32"/>
        </w:rPr>
        <w:t>)</w:t>
      </w:r>
    </w:p>
    <w:p w:rsidR="00322AF0" w:rsidRPr="004B2F88" w:rsidRDefault="00322AF0" w:rsidP="00382C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½ stick cinnamon</w:t>
      </w:r>
    </w:p>
    <w:p w:rsidR="00322AF0" w:rsidRPr="004B2F88" w:rsidRDefault="00322AF0" w:rsidP="00382C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1 wine glass of water</w:t>
      </w:r>
    </w:p>
    <w:p w:rsidR="00322AF0" w:rsidRPr="004B2F88" w:rsidRDefault="00322AF0" w:rsidP="00382C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B2F88">
        <w:rPr>
          <w:sz w:val="32"/>
          <w:szCs w:val="32"/>
        </w:rPr>
        <w:t>2 cans kidney beans (14 oz</w:t>
      </w:r>
      <w:r>
        <w:rPr>
          <w:sz w:val="32"/>
          <w:szCs w:val="32"/>
        </w:rPr>
        <w:t xml:space="preserve"> each</w:t>
      </w:r>
      <w:r w:rsidRPr="004B2F88">
        <w:rPr>
          <w:sz w:val="32"/>
          <w:szCs w:val="32"/>
        </w:rPr>
        <w:t>)</w:t>
      </w:r>
    </w:p>
    <w:p w:rsidR="00322AF0" w:rsidRPr="004B2F88" w:rsidRDefault="00322AF0" w:rsidP="006506B8">
      <w:pPr>
        <w:pStyle w:val="ListParagraph"/>
        <w:rPr>
          <w:sz w:val="32"/>
          <w:szCs w:val="32"/>
        </w:rPr>
      </w:pPr>
    </w:p>
    <w:p w:rsidR="00322AF0" w:rsidRPr="004B2F88" w:rsidRDefault="00322AF0" w:rsidP="00650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F88">
        <w:rPr>
          <w:sz w:val="32"/>
          <w:szCs w:val="32"/>
        </w:rPr>
        <w:t>Chop the onions and garlic in the food processor and fry in the olive oil until softened.</w:t>
      </w:r>
    </w:p>
    <w:p w:rsidR="00322AF0" w:rsidRPr="004B2F88" w:rsidRDefault="00322AF0" w:rsidP="00650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F88">
        <w:rPr>
          <w:sz w:val="32"/>
          <w:szCs w:val="32"/>
        </w:rPr>
        <w:t>Add the chilli powder and cumin and a little seasoning.</w:t>
      </w:r>
    </w:p>
    <w:p w:rsidR="00322AF0" w:rsidRPr="004B2F88" w:rsidRDefault="00322AF0" w:rsidP="00650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F88">
        <w:rPr>
          <w:sz w:val="32"/>
          <w:szCs w:val="32"/>
        </w:rPr>
        <w:t>Add the mince and fry until brown.</w:t>
      </w:r>
    </w:p>
    <w:p w:rsidR="00322AF0" w:rsidRPr="004B2F88" w:rsidRDefault="00322AF0" w:rsidP="00650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F88">
        <w:rPr>
          <w:sz w:val="32"/>
          <w:szCs w:val="32"/>
        </w:rPr>
        <w:t>Place the sun-dried tomatoes in the food processor with the oil and the red chilli and whizz up to form a paste.</w:t>
      </w:r>
    </w:p>
    <w:p w:rsidR="00322AF0" w:rsidRPr="004B2F88" w:rsidRDefault="00322AF0" w:rsidP="006506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B2F88">
        <w:rPr>
          <w:sz w:val="32"/>
          <w:szCs w:val="32"/>
        </w:rPr>
        <w:t>Add these to the beef with the tomatoes, cinnamon stick and the water (I use the water from the kidney beans and make it up with a splosh of tap water).</w:t>
      </w:r>
    </w:p>
    <w:p w:rsidR="00322AF0" w:rsidRDefault="00322AF0" w:rsidP="00382C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Season a little more if needed and bring to the boil and simmer for about an hour.</w:t>
      </w:r>
    </w:p>
    <w:p w:rsidR="00322AF0" w:rsidRDefault="00322AF0" w:rsidP="00382C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Add the kidney beans and cook for half an hour.</w:t>
      </w:r>
    </w:p>
    <w:p w:rsidR="00322AF0" w:rsidRPr="00250841" w:rsidRDefault="00322AF0" w:rsidP="00250841">
      <w:pPr>
        <w:rPr>
          <w:sz w:val="32"/>
          <w:szCs w:val="32"/>
        </w:rPr>
      </w:pPr>
      <w:r>
        <w:rPr>
          <w:sz w:val="32"/>
          <w:szCs w:val="32"/>
        </w:rPr>
        <w:t>This recipe makes enough for about 6 serving so I make it and freeze it in portions….very useful.</w:t>
      </w:r>
    </w:p>
    <w:p w:rsidR="00322AF0" w:rsidRPr="00382C63" w:rsidRDefault="00322AF0" w:rsidP="00382C63">
      <w:pPr>
        <w:jc w:val="center"/>
        <w:rPr>
          <w:sz w:val="36"/>
          <w:szCs w:val="36"/>
        </w:rPr>
      </w:pPr>
    </w:p>
    <w:sectPr w:rsidR="00322AF0" w:rsidRPr="00382C63" w:rsidSect="00250841">
      <w:pgSz w:w="11906" w:h="16838"/>
      <w:pgMar w:top="1440" w:right="1440" w:bottom="993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69B"/>
    <w:multiLevelType w:val="hybridMultilevel"/>
    <w:tmpl w:val="EAEA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346F"/>
    <w:multiLevelType w:val="hybridMultilevel"/>
    <w:tmpl w:val="7A30E6B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6B8"/>
    <w:rsid w:val="0002520E"/>
    <w:rsid w:val="0013210D"/>
    <w:rsid w:val="00176FEA"/>
    <w:rsid w:val="00250841"/>
    <w:rsid w:val="00322AF0"/>
    <w:rsid w:val="00382C63"/>
    <w:rsid w:val="00474D6F"/>
    <w:rsid w:val="004B2F88"/>
    <w:rsid w:val="006506B8"/>
    <w:rsid w:val="00970B9C"/>
    <w:rsid w:val="00CF76BD"/>
    <w:rsid w:val="00D26F81"/>
    <w:rsid w:val="00E6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Chilli Con Carne (from Jamie Oliver)</dc:title>
  <dc:subject/>
  <dc:creator>Pam</dc:creator>
  <cp:keywords/>
  <dc:description/>
  <cp:lastModifiedBy>2482</cp:lastModifiedBy>
  <cp:revision>2</cp:revision>
  <dcterms:created xsi:type="dcterms:W3CDTF">2015-02-12T13:12:00Z</dcterms:created>
  <dcterms:modified xsi:type="dcterms:W3CDTF">2015-02-12T13:12:00Z</dcterms:modified>
</cp:coreProperties>
</file>